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D" w:rsidRDefault="00197FCD" w:rsidP="007C77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7C77A6" w:rsidRPr="004A25B6" w:rsidRDefault="007C77A6" w:rsidP="007C77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A25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H</w:t>
      </w:r>
      <w:r w:rsidRPr="004A25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ARMONOGRAM EGZAMINU ÓSMOKLASISTY</w:t>
      </w:r>
      <w:r w:rsidR="00197FCD" w:rsidRPr="00197FCD">
        <w:rPr>
          <w:rFonts w:ascii="Arial-ItalicMT" w:eastAsia="Times New Roman" w:hAnsi="Arial-ItalicMT" w:cs="Times New Roman"/>
          <w:i/>
          <w:iCs/>
          <w:color w:val="000000"/>
          <w:sz w:val="16"/>
          <w:szCs w:val="16"/>
          <w:lang w:eastAsia="pl-PL"/>
        </w:rPr>
        <w:t xml:space="preserve"> </w:t>
      </w:r>
    </w:p>
    <w:p w:rsidR="007C77A6" w:rsidRPr="007C77A6" w:rsidRDefault="007C77A6" w:rsidP="007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7C77A6" w:rsidRPr="004A25B6" w:rsidTr="00197FCD">
        <w:trPr>
          <w:trHeight w:val="83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4A25B6" w:rsidRDefault="007C77A6" w:rsidP="004A25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hAnsi="Times New Roman" w:cs="Times New Roman"/>
                <w:lang w:eastAsia="pl-PL"/>
              </w:rPr>
              <w:t>W szkołach dla dzieci i młodzieży oraz w szkołach dla dorosłych, w których nauka</w:t>
            </w:r>
            <w:r w:rsidRPr="004A25B6">
              <w:rPr>
                <w:rFonts w:ascii="Times New Roman" w:hAnsi="Times New Roman" w:cs="Times New Roman"/>
                <w:lang w:eastAsia="pl-PL"/>
              </w:rPr>
              <w:br/>
              <w:t>kończy się w semestrze wiosennym</w:t>
            </w:r>
          </w:p>
        </w:tc>
      </w:tr>
      <w:tr w:rsidR="007C77A6" w:rsidRPr="004A25B6" w:rsidTr="00197FCD">
        <w:trPr>
          <w:trHeight w:val="14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4A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terminie</w:t>
            </w:r>
            <w:r w:rsidR="004A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głównym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CF27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język polski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D14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maja 202</w:t>
            </w:r>
            <w:r w:rsidR="00D14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4A25B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(wtorek)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godz. 9:00</w:t>
            </w:r>
            <w:r w:rsidRPr="007C7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matematyka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maja 202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4A25B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(środa)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godz. 9:00</w:t>
            </w:r>
            <w:r w:rsidRPr="007C7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język obcy nowożytny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maja</w:t>
            </w:r>
            <w:r w:rsidR="004A25B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(czwartek)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godz. 9:00</w:t>
            </w:r>
          </w:p>
        </w:tc>
      </w:tr>
      <w:tr w:rsidR="007C77A6" w:rsidRPr="004A25B6" w:rsidTr="00197FCD">
        <w:trPr>
          <w:trHeight w:val="12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4A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terminie</w:t>
            </w:r>
            <w:r w:rsid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dodatkowym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CF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język polski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</w:t>
            </w:r>
            <w:r w:rsidR="004A25B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(środa)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godz. 9:00</w:t>
            </w:r>
            <w:bookmarkStart w:id="0" w:name="_GoBack"/>
            <w:bookmarkEnd w:id="0"/>
            <w:r w:rsidRPr="007C7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matematyka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</w:t>
            </w:r>
            <w:r w:rsidR="004A25B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(czwartek) –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godz. 9:00</w:t>
            </w:r>
            <w:r w:rsidRPr="007C77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język obcy nowożytny –</w:t>
            </w:r>
            <w:r w:rsidR="004A25B6"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czerwca 202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</w:t>
            </w:r>
            <w:r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(piątek) –</w:t>
            </w:r>
            <w:r w:rsidR="004A25B6" w:rsidRPr="004A25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godz. 9:00</w:t>
            </w:r>
          </w:p>
        </w:tc>
      </w:tr>
    </w:tbl>
    <w:p w:rsidR="007C77A6" w:rsidRDefault="007C77A6" w:rsidP="007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F3E" w:rsidRPr="007C77A6" w:rsidRDefault="00121F3E" w:rsidP="007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65"/>
        <w:gridCol w:w="4490"/>
      </w:tblGrid>
      <w:tr w:rsidR="007C77A6" w:rsidRPr="004A25B6" w:rsidTr="004A25B6">
        <w:trPr>
          <w:trHeight w:val="82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7A6" w:rsidRPr="007C77A6" w:rsidRDefault="007C77A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4A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egzaminu</w:t>
            </w:r>
            <w:r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ósmoklasisty przeprowadzanego</w:t>
            </w:r>
            <w:r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maju i w czerwcu: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A6" w:rsidRPr="004A25B6" w:rsidRDefault="007C77A6" w:rsidP="004A25B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A25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przypadku egzaminu</w:t>
            </w:r>
            <w:r w:rsidRPr="004A25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>ósmoklasisty przeprowadzanego</w:t>
            </w:r>
            <w:r w:rsidRPr="004A25B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>w styczniu:</w:t>
            </w:r>
          </w:p>
        </w:tc>
      </w:tr>
      <w:tr w:rsidR="007C77A6" w:rsidRPr="007C77A6" w:rsidTr="004A25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ogłaszania wyników</w:t>
            </w:r>
            <w:r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egzaminu ósmoklasisty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CF27C3" w:rsidP="00C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lipca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CF27C3" w:rsidP="00C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C77A6" w:rsidRPr="007C77A6" w:rsidTr="004A25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przekazania szkołom</w:t>
            </w:r>
            <w:r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wyników, zaświadczeń i informacji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C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lipca 202</w:t>
            </w:r>
            <w:r w:rsidR="00CF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CF27C3" w:rsidP="00C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  <w:r w:rsidR="007C77A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C77A6"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C77A6" w:rsidRPr="007C77A6" w:rsidTr="004A25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7C77A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wydania zdającym</w:t>
            </w:r>
            <w:r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zaświadczeń oraz informacji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CF27C3" w:rsidP="00C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lipca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A6" w:rsidRPr="007C77A6" w:rsidRDefault="00CF27C3" w:rsidP="00CF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7C77A6" w:rsidRPr="004A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4A25B6" w:rsidRDefault="004A25B6" w:rsidP="007C7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121F3E" w:rsidRPr="004A25B6" w:rsidRDefault="00121F3E" w:rsidP="007C7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7C77A6" w:rsidRPr="004A25B6" w:rsidRDefault="007C77A6" w:rsidP="007C7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A25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C</w:t>
      </w:r>
      <w:r w:rsidRPr="004A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ZAS TRWANIA EGZAMINU ÓSMOKLASISTY Z POSZCZEGÓLNYCH PRZEDMIOTÓW</w:t>
      </w:r>
    </w:p>
    <w:p w:rsidR="004A25B6" w:rsidRPr="007C77A6" w:rsidRDefault="004A25B6" w:rsidP="007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48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992"/>
        <w:gridCol w:w="993"/>
        <w:gridCol w:w="866"/>
        <w:gridCol w:w="976"/>
        <w:gridCol w:w="888"/>
        <w:gridCol w:w="933"/>
        <w:gridCol w:w="1014"/>
        <w:gridCol w:w="851"/>
      </w:tblGrid>
      <w:tr w:rsidR="004A25B6" w:rsidRPr="007C77A6" w:rsidTr="00121F3E">
        <w:trPr>
          <w:trHeight w:val="488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25B6" w:rsidRPr="004A25B6" w:rsidRDefault="004A25B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Czas trwania (w minutach)</w:t>
            </w:r>
          </w:p>
        </w:tc>
      </w:tr>
      <w:tr w:rsidR="00121F3E" w:rsidRPr="007C77A6" w:rsidTr="00197F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6" w:rsidRPr="00121F3E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standar</w:t>
            </w:r>
            <w:proofErr w:type="spellEnd"/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dowy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121F3E" w:rsidP="001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</w:t>
            </w:r>
            <w:r w:rsidR="004A25B6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rzedłuż</w:t>
            </w:r>
            <w:r w:rsidR="00197F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="004A25B6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enie</w:t>
            </w:r>
            <w:proofErr w:type="spellEnd"/>
            <w:r w:rsidR="004A25B6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czasu,</w:t>
            </w:r>
            <w:r w:rsidR="004A25B6"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="004A25B6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 którym</w:t>
            </w:r>
            <w:r w:rsidR="004A25B6"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="004A25B6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mowa</w:t>
            </w:r>
            <w:r w:rsidR="004A25B6"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="004A25B6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 pkt. 17.</w:t>
            </w:r>
            <w:r w:rsidR="004A25B6"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="004A25B6" w:rsidRPr="0012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Komuni</w:t>
            </w:r>
            <w:proofErr w:type="spellEnd"/>
            <w:r w:rsidR="004A25B6"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4A25B6" w:rsidRPr="00121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katu*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 dla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osób z autyzme</w:t>
            </w:r>
            <w:r w:rsidR="00121F3E"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 w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tym z ze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społem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Aspergera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3E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dla osób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słabo</w:t>
            </w:r>
            <w:r w:rsid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</w:p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widzących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dla osób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niewido</w:t>
            </w:r>
            <w:proofErr w:type="spellEnd"/>
            <w:r w:rsid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mych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 dla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osób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słabo</w:t>
            </w:r>
            <w:r w:rsid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-słyszą</w:t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cych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i </w:t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niesłyszą</w:t>
            </w:r>
            <w:proofErr w:type="spellEnd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cych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 dla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osób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 niepełno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sprawnością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intelektualną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 stopniu lek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kim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dla osób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 afazją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 dla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osób z </w:t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niepeł</w:t>
            </w:r>
            <w:proofErr w:type="spellEnd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nosprawnością</w:t>
            </w:r>
            <w:proofErr w:type="spellEnd"/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ruchową </w:t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spo</w:t>
            </w:r>
            <w:proofErr w:type="spellEnd"/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wodowaną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mózgowym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porażeniem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dziecięcym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97FCD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arkusz dla</w:t>
            </w:r>
            <w:r w:rsid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="00197F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udzoziem</w:t>
            </w:r>
            <w:proofErr w:type="spellEnd"/>
            <w:r w:rsidRPr="007C77A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21F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ców</w:t>
            </w:r>
            <w:proofErr w:type="spellEnd"/>
          </w:p>
        </w:tc>
      </w:tr>
      <w:tr w:rsidR="00121F3E" w:rsidRPr="007C77A6" w:rsidTr="00197FCD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6" w:rsidRPr="004A25B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O*-400,</w:t>
            </w:r>
            <w:r w:rsidRPr="007C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O*-600,</w:t>
            </w:r>
            <w:r w:rsidRPr="007C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O*-660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O*-700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O*-800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O*-900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O*-Q00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B6" w:rsidRPr="007C77A6" w:rsidRDefault="004A25B6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O*-C00</w:t>
            </w:r>
          </w:p>
        </w:tc>
      </w:tr>
      <w:tr w:rsidR="00121F3E" w:rsidRPr="004A25B6" w:rsidTr="00197FC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3E" w:rsidRPr="007C77A6" w:rsidRDefault="00121F3E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język polski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3E" w:rsidRPr="004A25B6" w:rsidRDefault="00121F3E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F3E" w:rsidRPr="007C77A6" w:rsidRDefault="00121F3E" w:rsidP="004A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180</w:t>
            </w:r>
          </w:p>
        </w:tc>
      </w:tr>
      <w:tr w:rsidR="00121F3E" w:rsidRPr="004A25B6" w:rsidTr="00197FCD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3E" w:rsidRPr="007C77A6" w:rsidRDefault="00121F3E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matematyka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3E" w:rsidRPr="004A25B6" w:rsidRDefault="00121F3E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F3E" w:rsidRPr="007C77A6" w:rsidRDefault="00121F3E" w:rsidP="004A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150</w:t>
            </w:r>
          </w:p>
        </w:tc>
      </w:tr>
      <w:tr w:rsidR="00121F3E" w:rsidRPr="004A25B6" w:rsidTr="00197F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3E" w:rsidRPr="007C77A6" w:rsidRDefault="00121F3E" w:rsidP="007C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język obcy</w:t>
            </w:r>
            <w:r w:rsidRPr="007C77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nowożytny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3E" w:rsidRPr="004A25B6" w:rsidRDefault="00121F3E" w:rsidP="0012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1F3E" w:rsidRPr="007C77A6" w:rsidRDefault="00121F3E" w:rsidP="004A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135</w:t>
            </w:r>
          </w:p>
        </w:tc>
        <w:tc>
          <w:tcPr>
            <w:tcW w:w="851" w:type="dxa"/>
            <w:vAlign w:val="center"/>
            <w:hideMark/>
          </w:tcPr>
          <w:p w:rsidR="00121F3E" w:rsidRPr="007C77A6" w:rsidRDefault="00121F3E" w:rsidP="004A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5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</w:tbl>
    <w:p w:rsidR="004A25B6" w:rsidRDefault="004A25B6">
      <w:pPr>
        <w:rPr>
          <w:rFonts w:ascii="ArialNarrow-Italic" w:eastAsia="Times New Roman" w:hAnsi="ArialNarrow-Italic" w:cs="Times New Roman"/>
          <w:i/>
          <w:iCs/>
          <w:color w:val="000000"/>
          <w:sz w:val="18"/>
          <w:szCs w:val="18"/>
          <w:lang w:eastAsia="pl-PL"/>
        </w:rPr>
      </w:pPr>
    </w:p>
    <w:p w:rsidR="007A2160" w:rsidRDefault="007C77A6">
      <w:r w:rsidRPr="007C77A6">
        <w:rPr>
          <w:rFonts w:ascii="ArialNarrow-Italic" w:eastAsia="Times New Roman" w:hAnsi="ArialNarrow-Italic" w:cs="Times New Roman"/>
          <w:i/>
          <w:iCs/>
          <w:color w:val="000000"/>
          <w:sz w:val="18"/>
          <w:szCs w:val="18"/>
          <w:lang w:eastAsia="pl-PL"/>
        </w:rPr>
        <w:t>* Komunikat dyrektora Centralnej Komisji Egzaminacyjnej z 20 sierpnia 2020 r. w sprawie szczegółowych sposobów dostosowania warunków</w:t>
      </w:r>
      <w:r w:rsidR="004A25B6">
        <w:rPr>
          <w:rFonts w:ascii="ArialNarrow-Italic" w:eastAsia="Times New Roman" w:hAnsi="ArialNarrow-Italic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7C77A6">
        <w:rPr>
          <w:rFonts w:ascii="ArialNarrow-Italic" w:eastAsia="Times New Roman" w:hAnsi="ArialNarrow-Italic" w:cs="Times New Roman"/>
          <w:i/>
          <w:iCs/>
          <w:color w:val="000000"/>
          <w:sz w:val="18"/>
          <w:szCs w:val="18"/>
          <w:lang w:eastAsia="pl-PL"/>
        </w:rPr>
        <w:t>i form przeprowadzania egzaminu ósmoklasisty w roku szkolnym 2020/2021</w:t>
      </w:r>
    </w:p>
    <w:sectPr w:rsidR="007A2160" w:rsidSect="004A25B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06" w:rsidRDefault="009A5506" w:rsidP="007C77A6">
      <w:pPr>
        <w:spacing w:after="0" w:line="240" w:lineRule="auto"/>
      </w:pPr>
      <w:r>
        <w:separator/>
      </w:r>
    </w:p>
  </w:endnote>
  <w:endnote w:type="continuationSeparator" w:id="0">
    <w:p w:rsidR="009A5506" w:rsidRDefault="009A5506" w:rsidP="007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06" w:rsidRDefault="009A5506" w:rsidP="007C77A6">
      <w:pPr>
        <w:spacing w:after="0" w:line="240" w:lineRule="auto"/>
      </w:pPr>
      <w:r>
        <w:separator/>
      </w:r>
    </w:p>
  </w:footnote>
  <w:footnote w:type="continuationSeparator" w:id="0">
    <w:p w:rsidR="009A5506" w:rsidRDefault="009A5506" w:rsidP="007C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A6" w:rsidRDefault="007C77A6" w:rsidP="007C77A6">
    <w:pPr>
      <w:pStyle w:val="Nagwek"/>
      <w:jc w:val="right"/>
    </w:pPr>
    <w:r w:rsidRPr="007C77A6">
      <w:rPr>
        <w:rFonts w:ascii="Arial-ItalicMT" w:eastAsia="Times New Roman" w:hAnsi="Arial-ItalicMT" w:cs="Times New Roman"/>
        <w:i/>
        <w:iCs/>
        <w:color w:val="000000"/>
        <w:sz w:val="16"/>
        <w:szCs w:val="16"/>
        <w:lang w:eastAsia="pl-PL"/>
      </w:rPr>
      <w:t xml:space="preserve">Komunikat o </w:t>
    </w:r>
    <w:r w:rsidRPr="007C77A6">
      <w:rPr>
        <w:rFonts w:ascii="Arial-BoldItalicMT" w:eastAsia="Times New Roman" w:hAnsi="Arial-BoldItalicMT" w:cs="Times New Roman"/>
        <w:b/>
        <w:bCs/>
        <w:i/>
        <w:iCs/>
        <w:color w:val="000000"/>
        <w:sz w:val="16"/>
        <w:szCs w:val="16"/>
        <w:lang w:eastAsia="pl-PL"/>
      </w:rPr>
      <w:t xml:space="preserve">harmonogramie </w:t>
    </w:r>
    <w:r w:rsidRPr="007C77A6">
      <w:rPr>
        <w:rFonts w:ascii="Arial-ItalicMT" w:eastAsia="Times New Roman" w:hAnsi="Arial-ItalicMT" w:cs="Times New Roman"/>
        <w:i/>
        <w:iCs/>
        <w:color w:val="000000"/>
        <w:sz w:val="16"/>
        <w:szCs w:val="16"/>
        <w:lang w:eastAsia="pl-PL"/>
      </w:rPr>
      <w:t xml:space="preserve">egzaminów w </w:t>
    </w:r>
    <w:r w:rsidRPr="007C77A6">
      <w:rPr>
        <w:rFonts w:ascii="Arial-BoldItalicMT" w:eastAsia="Times New Roman" w:hAnsi="Arial-BoldItalicMT" w:cs="Times New Roman"/>
        <w:b/>
        <w:bCs/>
        <w:i/>
        <w:iCs/>
        <w:color w:val="FF0000"/>
        <w:sz w:val="16"/>
        <w:szCs w:val="16"/>
        <w:lang w:eastAsia="pl-PL"/>
      </w:rPr>
      <w:t>202</w:t>
    </w:r>
    <w:r w:rsidR="00CF27C3">
      <w:rPr>
        <w:rFonts w:ascii="Arial-BoldItalicMT" w:eastAsia="Times New Roman" w:hAnsi="Arial-BoldItalicMT" w:cs="Times New Roman"/>
        <w:b/>
        <w:bCs/>
        <w:i/>
        <w:iCs/>
        <w:color w:val="FF0000"/>
        <w:sz w:val="16"/>
        <w:szCs w:val="16"/>
        <w:lang w:eastAsia="pl-PL"/>
      </w:rPr>
      <w:t>2</w:t>
    </w:r>
    <w:r w:rsidRPr="007C77A6">
      <w:rPr>
        <w:rFonts w:ascii="Arial-BoldItalicMT" w:eastAsia="Times New Roman" w:hAnsi="Arial-BoldItalicMT" w:cs="Times New Roman"/>
        <w:b/>
        <w:bCs/>
        <w:i/>
        <w:iCs/>
        <w:color w:val="FF0000"/>
        <w:sz w:val="16"/>
        <w:szCs w:val="16"/>
        <w:lang w:eastAsia="pl-PL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6"/>
    <w:rsid w:val="00121F3E"/>
    <w:rsid w:val="00197FCD"/>
    <w:rsid w:val="004A25B6"/>
    <w:rsid w:val="007A2160"/>
    <w:rsid w:val="007C77A6"/>
    <w:rsid w:val="009A5506"/>
    <w:rsid w:val="00CF27C3"/>
    <w:rsid w:val="00D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258B-468F-45BF-997E-C6E2AC0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C77A6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7C77A6"/>
    <w:rPr>
      <w:rFonts w:ascii="Arial-BoldItalicMT" w:hAnsi="Arial-BoldItalicMT" w:hint="default"/>
      <w:b/>
      <w:bCs/>
      <w:i/>
      <w:iCs/>
      <w:color w:val="000000"/>
      <w:sz w:val="16"/>
      <w:szCs w:val="16"/>
    </w:rPr>
  </w:style>
  <w:style w:type="character" w:customStyle="1" w:styleId="fontstyle31">
    <w:name w:val="fontstyle31"/>
    <w:basedOn w:val="Domylnaczcionkaakapitu"/>
    <w:rsid w:val="007C77A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7C77A6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omylnaczcionkaakapitu"/>
    <w:rsid w:val="007C77A6"/>
    <w:rPr>
      <w:rFonts w:ascii="ArialNarrow-Italic" w:hAnsi="ArialNarrow-Italic" w:hint="default"/>
      <w:b w:val="0"/>
      <w:bCs w:val="0"/>
      <w:i/>
      <w:iCs/>
      <w:color w:val="000000"/>
      <w:sz w:val="14"/>
      <w:szCs w:val="14"/>
    </w:rPr>
  </w:style>
  <w:style w:type="character" w:customStyle="1" w:styleId="fontstyle61">
    <w:name w:val="fontstyle61"/>
    <w:basedOn w:val="Domylnaczcionkaakapitu"/>
    <w:rsid w:val="007C77A6"/>
    <w:rPr>
      <w:rFonts w:ascii="ArialNarrow" w:hAnsi="ArialNarrow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71">
    <w:name w:val="fontstyle71"/>
    <w:basedOn w:val="Domylnaczcionkaakapitu"/>
    <w:rsid w:val="007C77A6"/>
    <w:rPr>
      <w:rFonts w:ascii="ArialNarrow-Bold" w:hAnsi="ArialNarrow-Bold" w:hint="default"/>
      <w:b/>
      <w:bCs/>
      <w:i w:val="0"/>
      <w:iCs w:val="0"/>
      <w:color w:val="000000"/>
      <w:sz w:val="16"/>
      <w:szCs w:val="16"/>
    </w:rPr>
  </w:style>
  <w:style w:type="paragraph" w:styleId="Bezodstpw">
    <w:name w:val="No Spacing"/>
    <w:uiPriority w:val="1"/>
    <w:qFormat/>
    <w:rsid w:val="007C77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A6"/>
  </w:style>
  <w:style w:type="paragraph" w:styleId="Stopka">
    <w:name w:val="footer"/>
    <w:basedOn w:val="Normalny"/>
    <w:link w:val="StopkaZnak"/>
    <w:uiPriority w:val="99"/>
    <w:unhideWhenUsed/>
    <w:rsid w:val="007C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E23D5B0C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nauczyciel039n</dc:creator>
  <cp:keywords/>
  <dc:description/>
  <cp:lastModifiedBy>Konto nauczyciel039n</cp:lastModifiedBy>
  <cp:revision>3</cp:revision>
  <dcterms:created xsi:type="dcterms:W3CDTF">2022-05-16T10:21:00Z</dcterms:created>
  <dcterms:modified xsi:type="dcterms:W3CDTF">2022-05-16T10:23:00Z</dcterms:modified>
</cp:coreProperties>
</file>